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C70C" w14:textId="77777777" w:rsidR="0058355A" w:rsidRDefault="0058355A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37DF0D8B" w14:textId="03174D90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14690343" w14:textId="77777777" w:rsidR="003F3764" w:rsidRPr="003F3764" w:rsidRDefault="003F3764" w:rsidP="003F3764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Id procedimiento 3423</w:t>
      </w:r>
      <w:r w:rsidRPr="003F3764">
        <w:rPr>
          <w:rFonts w:ascii="Arial" w:eastAsia="Times New Roman" w:hAnsi="Arial" w:cs="Arial"/>
          <w:sz w:val="20"/>
          <w:szCs w:val="20"/>
          <w:lang w:val="es-ES" w:eastAsia="es-ES_tradnl"/>
        </w:rPr>
        <w:t> </w:t>
      </w:r>
    </w:p>
    <w:p w14:paraId="69E62F32" w14:textId="77777777" w:rsidR="003F3764" w:rsidRDefault="003F3764" w:rsidP="003F3764">
      <w:pPr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</w:pPr>
    </w:p>
    <w:p w14:paraId="21A08C7D" w14:textId="77777777" w:rsidR="003F3764" w:rsidRDefault="003F3764" w:rsidP="003F3764">
      <w:pPr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</w:pPr>
    </w:p>
    <w:p w14:paraId="060F2D55" w14:textId="77777777" w:rsidR="003F3764" w:rsidRDefault="003F3764" w:rsidP="003F3764">
      <w:pPr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</w:pPr>
    </w:p>
    <w:p w14:paraId="4596BD26" w14:textId="77777777" w:rsidR="003F3764" w:rsidRDefault="003F3764" w:rsidP="003F3764">
      <w:pPr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</w:pPr>
    </w:p>
    <w:p w14:paraId="1BAEDD49" w14:textId="0F4AD9EB" w:rsidR="003F3764" w:rsidRP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  <w:t>ANEXO II</w:t>
      </w: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p w14:paraId="1E6BF8FC" w14:textId="77777777" w:rsidR="003F3764" w:rsidRPr="003F3764" w:rsidRDefault="003F3764" w:rsidP="003F3764">
      <w:pPr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p w14:paraId="2F3BAF9E" w14:textId="77777777" w:rsidR="003F3764" w:rsidRP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  <w:t>AYUDAS ECONÓMICAS A PROFESIONALES DE LAS ARTES PLÁSTICAS Y VISUALES</w:t>
      </w: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p w14:paraId="1FCD1299" w14:textId="77777777" w:rsidR="003F3764" w:rsidRP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p w14:paraId="194F3507" w14:textId="77777777" w:rsidR="003F3764" w:rsidRP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b/>
          <w:bCs/>
          <w:sz w:val="22"/>
          <w:szCs w:val="22"/>
          <w:u w:val="single"/>
          <w:lang w:val="es-ES" w:eastAsia="es-ES_tradnl"/>
        </w:rPr>
        <w:t>DECLARACIÓN  RESPONSABLE Y DE OTRAS APORTACIONES</w:t>
      </w: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p w14:paraId="0EB1FEED" w14:textId="77777777" w:rsidR="003F3764" w:rsidRPr="003F3764" w:rsidRDefault="003F3764" w:rsidP="003F3764">
      <w:pPr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p w14:paraId="5D8D721C" w14:textId="77777777" w:rsidR="003F3764" w:rsidRPr="003F3764" w:rsidRDefault="003F3764" w:rsidP="003F3764">
      <w:pPr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p w14:paraId="165F75DD" w14:textId="77777777" w:rsidR="003F3764" w:rsidRPr="003F3764" w:rsidRDefault="003F3764" w:rsidP="003F3764">
      <w:pPr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2730"/>
      </w:tblGrid>
      <w:tr w:rsidR="003F3764" w:rsidRPr="003F3764" w14:paraId="3C1D4141" w14:textId="77777777" w:rsidTr="003F3764"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96305" w14:textId="77777777" w:rsidR="003F3764" w:rsidRPr="003F3764" w:rsidRDefault="003F3764" w:rsidP="003F3764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Nombre y Apellidos 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89873" w14:textId="77777777" w:rsidR="003F3764" w:rsidRPr="003F3764" w:rsidRDefault="003F3764" w:rsidP="003F3764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N.I.F. </w:t>
            </w:r>
          </w:p>
        </w:tc>
      </w:tr>
      <w:tr w:rsidR="003F3764" w:rsidRPr="003F3764" w14:paraId="286D7E3B" w14:textId="77777777" w:rsidTr="003F3764"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D2D69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3E3F9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</w:tbl>
    <w:p w14:paraId="0B906ECF" w14:textId="77777777" w:rsidR="003F3764" w:rsidRPr="003F3764" w:rsidRDefault="003F3764" w:rsidP="003F3764">
      <w:pPr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p w14:paraId="6B388C2C" w14:textId="77777777" w:rsidR="00CA53C4" w:rsidRDefault="00CA53C4" w:rsidP="003F3764">
      <w:pPr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</w:pPr>
    </w:p>
    <w:p w14:paraId="3EF7B8B7" w14:textId="58DE8246" w:rsidR="003F3764" w:rsidRP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  <w:t>DECLARO bajo mi responsabilidad que</w:t>
      </w: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p w14:paraId="40762331" w14:textId="77777777" w:rsidR="003F3764" w:rsidRP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  <w:t>Para este proyecto cuento con la aportación económica de los siguientes organismos:</w:t>
      </w: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p w14:paraId="0F30D90F" w14:textId="77777777" w:rsidR="003F3764" w:rsidRP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p w14:paraId="6003C826" w14:textId="77777777" w:rsidR="003F3764" w:rsidRPr="003F3764" w:rsidRDefault="003F3764" w:rsidP="003F3764">
      <w:pPr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556"/>
        <w:gridCol w:w="1976"/>
        <w:gridCol w:w="1832"/>
      </w:tblGrid>
      <w:tr w:rsidR="003F3764" w:rsidRPr="003F3764" w14:paraId="70F6E022" w14:textId="77777777" w:rsidTr="003F3764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24063" w14:textId="77777777" w:rsidR="003F3764" w:rsidRPr="003F3764" w:rsidRDefault="003F3764" w:rsidP="003F3764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 w:eastAsia="es-ES_tradnl"/>
              </w:rPr>
              <w:t>NOMBRE DEL ORGANISMO</w:t>
            </w:r>
            <w:r w:rsidRPr="003F376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CBCA1" w14:textId="77777777" w:rsidR="003F3764" w:rsidRPr="003F3764" w:rsidRDefault="003F3764" w:rsidP="003F3764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 w:eastAsia="es-ES_tradnl"/>
              </w:rPr>
              <w:t>IMPORTE SOLICITADO </w:t>
            </w:r>
            <w:r w:rsidRPr="003F376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AD3BD7" w14:textId="77777777" w:rsidR="003F3764" w:rsidRPr="003F3764" w:rsidRDefault="003F3764" w:rsidP="003F3764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 w:eastAsia="es-ES_tradnl"/>
              </w:rPr>
              <w:t>ESTADO DE LA SOLICITUD</w:t>
            </w:r>
            <w:r w:rsidRPr="003F376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D684B" w14:textId="77777777" w:rsidR="003F3764" w:rsidRPr="003F3764" w:rsidRDefault="003F3764" w:rsidP="003F3764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 w:eastAsia="es-ES_tradnl"/>
              </w:rPr>
              <w:t>IMPORTE CONCEDIDO</w:t>
            </w:r>
            <w:r w:rsidRPr="003F376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3F3764" w:rsidRPr="003F3764" w14:paraId="72C4136D" w14:textId="77777777" w:rsidTr="003F3764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15EDA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  <w:p w14:paraId="31A0BD9E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729DD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E10D4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84D22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3F3764" w:rsidRPr="003F3764" w14:paraId="2B915655" w14:textId="77777777" w:rsidTr="003F3764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A2306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E82B5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93851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237BF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3F3764" w:rsidRPr="003F3764" w14:paraId="6820AB3E" w14:textId="77777777" w:rsidTr="003F3764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9BA59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E9609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ECFD5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7E748" w14:textId="77777777" w:rsidR="003F3764" w:rsidRPr="003F3764" w:rsidRDefault="003F3764" w:rsidP="003F3764">
            <w:pPr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3F376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</w:tbl>
    <w:p w14:paraId="48564D8D" w14:textId="77777777" w:rsidR="003F3764" w:rsidRPr="003F3764" w:rsidRDefault="003F3764" w:rsidP="003F3764">
      <w:pPr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p w14:paraId="31EA06DF" w14:textId="77777777" w:rsidR="003F3764" w:rsidRPr="003F3764" w:rsidRDefault="003F3764" w:rsidP="003F3764">
      <w:pPr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Igualmente  </w:t>
      </w:r>
    </w:p>
    <w:p w14:paraId="7A165B05" w14:textId="77777777" w:rsidR="003F3764" w:rsidRPr="003F3764" w:rsidRDefault="003F3764" w:rsidP="003F3764">
      <w:pPr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  <w:t>DECLARO bajo mi responsabilidad que:</w:t>
      </w: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p w14:paraId="46AECFFE" w14:textId="77777777" w:rsidR="003F3764" w:rsidRPr="003F3764" w:rsidRDefault="003F3764" w:rsidP="003F3764">
      <w:pPr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p w14:paraId="3B6E22CF" w14:textId="77777777" w:rsidR="003F3764" w:rsidRPr="003F3764" w:rsidRDefault="003F3764" w:rsidP="003F3764">
      <w:pPr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La persona o entidad solicitante no está sancionada administrativa ni penalmente con la pérdida de la posibilidad de obtener subvenciones o ayudas públicas, ni se halla incursa en prohibición legal alguna que le inhabilite para ello. </w:t>
      </w:r>
    </w:p>
    <w:p w14:paraId="0B3A2962" w14:textId="77777777" w:rsidR="003F3764" w:rsidRPr="003F3764" w:rsidRDefault="003F3764" w:rsidP="003F3764">
      <w:pPr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p w14:paraId="51524155" w14:textId="77777777" w:rsidR="003F3764" w:rsidRPr="003F3764" w:rsidRDefault="003F3764" w:rsidP="003F3764">
      <w:pPr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Todos los datos que figuran en esta solicitud y sus anexos, así como la documentación aportada son ciertos. </w:t>
      </w:r>
    </w:p>
    <w:p w14:paraId="5BA14493" w14:textId="77777777" w:rsidR="003F3764" w:rsidRPr="003F3764" w:rsidRDefault="003F3764" w:rsidP="003F3764">
      <w:pPr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p w14:paraId="54D0AE6B" w14:textId="77777777" w:rsidR="003F3764" w:rsidRP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proofErr w:type="gramStart"/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Murcia,  …</w:t>
      </w:r>
      <w:proofErr w:type="gramEnd"/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………de………………………..de 2021 </w:t>
      </w:r>
    </w:p>
    <w:p w14:paraId="64C011BD" w14:textId="77777777" w:rsidR="003F3764" w:rsidRP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p w14:paraId="37757BD1" w14:textId="77777777" w:rsidR="003F3764" w:rsidRPr="003F3764" w:rsidRDefault="003F3764" w:rsidP="003F3764">
      <w:pPr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p w14:paraId="311BD9F1" w14:textId="77777777" w:rsidR="003F3764" w:rsidRPr="003F3764" w:rsidRDefault="003F3764" w:rsidP="003F376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p w14:paraId="22D47F31" w14:textId="4E1465A8" w:rsidR="003F3764" w:rsidRPr="0058355A" w:rsidRDefault="003F3764" w:rsidP="0058355A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proofErr w:type="spellStart"/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Fdo</w:t>
      </w:r>
      <w:proofErr w:type="spellEnd"/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: …………………………</w:t>
      </w:r>
    </w:p>
    <w:p w14:paraId="6898F492" w14:textId="4EEB8444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3C3E0EE1" w14:textId="33CD8FFA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7019332C" w14:textId="11CD1885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  <w:bookmarkStart w:id="0" w:name="_GoBack"/>
      <w:bookmarkEnd w:id="0"/>
    </w:p>
    <w:sectPr w:rsidR="003F3764" w:rsidSect="00520A71"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209C6" w14:textId="77777777" w:rsidR="005411AC" w:rsidRDefault="005411AC" w:rsidP="0033118A">
      <w:r>
        <w:separator/>
      </w:r>
    </w:p>
  </w:endnote>
  <w:endnote w:type="continuationSeparator" w:id="0">
    <w:p w14:paraId="106B695A" w14:textId="77777777" w:rsidR="005411AC" w:rsidRDefault="005411AC" w:rsidP="0033118A">
      <w:r>
        <w:continuationSeparator/>
      </w:r>
    </w:p>
  </w:endnote>
  <w:endnote w:type="continuationNotice" w:id="1">
    <w:p w14:paraId="61B90650" w14:textId="77777777" w:rsidR="005411AC" w:rsidRDefault="005411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47639" w14:textId="77777777" w:rsidR="005411AC" w:rsidRDefault="005411AC" w:rsidP="0033118A">
      <w:r>
        <w:separator/>
      </w:r>
    </w:p>
  </w:footnote>
  <w:footnote w:type="continuationSeparator" w:id="0">
    <w:p w14:paraId="2CCC1B7C" w14:textId="77777777" w:rsidR="005411AC" w:rsidRDefault="005411AC" w:rsidP="0033118A">
      <w:r>
        <w:continuationSeparator/>
      </w:r>
    </w:p>
  </w:footnote>
  <w:footnote w:type="continuationNotice" w:id="1">
    <w:p w14:paraId="1D9D277D" w14:textId="77777777" w:rsidR="005411AC" w:rsidRDefault="005411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4224A994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B"/>
    <w:multiLevelType w:val="multilevel"/>
    <w:tmpl w:val="894EE87D"/>
    <w:lvl w:ilvl="0">
      <w:start w:val="1"/>
      <w:numFmt w:val="lowerLetter"/>
      <w:suff w:val="nothing"/>
      <w:lvlText w:val="%1)"/>
      <w:lvlJc w:val="left"/>
      <w:pPr>
        <w:ind w:left="546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546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546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546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546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546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546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546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546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9E41095"/>
    <w:multiLevelType w:val="hybridMultilevel"/>
    <w:tmpl w:val="947A7E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E13D4"/>
    <w:multiLevelType w:val="hybridMultilevel"/>
    <w:tmpl w:val="38B2796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077CE"/>
    <w:multiLevelType w:val="hybridMultilevel"/>
    <w:tmpl w:val="DE9EE9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85D76"/>
    <w:multiLevelType w:val="hybridMultilevel"/>
    <w:tmpl w:val="735C1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31C8D"/>
    <w:multiLevelType w:val="hybridMultilevel"/>
    <w:tmpl w:val="1208FA04"/>
    <w:lvl w:ilvl="0" w:tplc="0DE8F340">
      <w:start w:val="1"/>
      <w:numFmt w:val="lowerLetter"/>
      <w:lvlText w:val="%1)"/>
      <w:lvlJc w:val="left"/>
      <w:pPr>
        <w:ind w:left="720" w:hanging="360"/>
      </w:pPr>
    </w:lvl>
    <w:lvl w:ilvl="1" w:tplc="7BB666C0">
      <w:start w:val="1"/>
      <w:numFmt w:val="lowerLetter"/>
      <w:lvlText w:val="%2."/>
      <w:lvlJc w:val="left"/>
      <w:pPr>
        <w:ind w:left="1440" w:hanging="360"/>
      </w:pPr>
    </w:lvl>
    <w:lvl w:ilvl="2" w:tplc="2EC480DC">
      <w:start w:val="1"/>
      <w:numFmt w:val="lowerRoman"/>
      <w:lvlText w:val="%3."/>
      <w:lvlJc w:val="right"/>
      <w:pPr>
        <w:ind w:left="2160" w:hanging="180"/>
      </w:pPr>
    </w:lvl>
    <w:lvl w:ilvl="3" w:tplc="E41EF814">
      <w:start w:val="1"/>
      <w:numFmt w:val="decimal"/>
      <w:lvlText w:val="%4."/>
      <w:lvlJc w:val="left"/>
      <w:pPr>
        <w:ind w:left="2880" w:hanging="360"/>
      </w:pPr>
    </w:lvl>
    <w:lvl w:ilvl="4" w:tplc="CF962EF4">
      <w:start w:val="1"/>
      <w:numFmt w:val="lowerLetter"/>
      <w:lvlText w:val="%5."/>
      <w:lvlJc w:val="left"/>
      <w:pPr>
        <w:ind w:left="3600" w:hanging="360"/>
      </w:pPr>
    </w:lvl>
    <w:lvl w:ilvl="5" w:tplc="CB9826D0">
      <w:start w:val="1"/>
      <w:numFmt w:val="lowerRoman"/>
      <w:lvlText w:val="%6."/>
      <w:lvlJc w:val="right"/>
      <w:pPr>
        <w:ind w:left="4320" w:hanging="180"/>
      </w:pPr>
    </w:lvl>
    <w:lvl w:ilvl="6" w:tplc="7284CD12">
      <w:start w:val="1"/>
      <w:numFmt w:val="decimal"/>
      <w:lvlText w:val="%7."/>
      <w:lvlJc w:val="left"/>
      <w:pPr>
        <w:ind w:left="5040" w:hanging="360"/>
      </w:pPr>
    </w:lvl>
    <w:lvl w:ilvl="7" w:tplc="A4A6F60A">
      <w:start w:val="1"/>
      <w:numFmt w:val="lowerLetter"/>
      <w:lvlText w:val="%8."/>
      <w:lvlJc w:val="left"/>
      <w:pPr>
        <w:ind w:left="5760" w:hanging="360"/>
      </w:pPr>
    </w:lvl>
    <w:lvl w:ilvl="8" w:tplc="9432CD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44C0F"/>
    <w:multiLevelType w:val="multilevel"/>
    <w:tmpl w:val="2C729C8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3A2D20E2"/>
    <w:multiLevelType w:val="hybridMultilevel"/>
    <w:tmpl w:val="C6AC3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246B1D"/>
    <w:multiLevelType w:val="hybridMultilevel"/>
    <w:tmpl w:val="E68662B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F5309"/>
    <w:multiLevelType w:val="hybridMultilevel"/>
    <w:tmpl w:val="90E89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80531"/>
    <w:multiLevelType w:val="hybridMultilevel"/>
    <w:tmpl w:val="D2662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06004"/>
    <w:multiLevelType w:val="hybridMultilevel"/>
    <w:tmpl w:val="6F522D60"/>
    <w:lvl w:ilvl="0" w:tplc="34AE5466">
      <w:start w:val="1"/>
      <w:numFmt w:val="lowerLetter"/>
      <w:lvlText w:val="%1)"/>
      <w:lvlJc w:val="left"/>
      <w:pPr>
        <w:ind w:left="720" w:hanging="360"/>
      </w:pPr>
    </w:lvl>
    <w:lvl w:ilvl="1" w:tplc="5E1A9120">
      <w:start w:val="1"/>
      <w:numFmt w:val="lowerLetter"/>
      <w:lvlText w:val="%2."/>
      <w:lvlJc w:val="left"/>
      <w:pPr>
        <w:ind w:left="1440" w:hanging="360"/>
      </w:pPr>
    </w:lvl>
    <w:lvl w:ilvl="2" w:tplc="0F7A3090">
      <w:start w:val="1"/>
      <w:numFmt w:val="lowerRoman"/>
      <w:lvlText w:val="%3."/>
      <w:lvlJc w:val="right"/>
      <w:pPr>
        <w:ind w:left="2160" w:hanging="180"/>
      </w:pPr>
    </w:lvl>
    <w:lvl w:ilvl="3" w:tplc="848E9DDC">
      <w:start w:val="1"/>
      <w:numFmt w:val="decimal"/>
      <w:lvlText w:val="%4."/>
      <w:lvlJc w:val="left"/>
      <w:pPr>
        <w:ind w:left="2880" w:hanging="360"/>
      </w:pPr>
    </w:lvl>
    <w:lvl w:ilvl="4" w:tplc="910E30BC">
      <w:start w:val="1"/>
      <w:numFmt w:val="lowerLetter"/>
      <w:lvlText w:val="%5."/>
      <w:lvlJc w:val="left"/>
      <w:pPr>
        <w:ind w:left="3600" w:hanging="360"/>
      </w:pPr>
    </w:lvl>
    <w:lvl w:ilvl="5" w:tplc="23C6B4DC">
      <w:start w:val="1"/>
      <w:numFmt w:val="lowerRoman"/>
      <w:lvlText w:val="%6."/>
      <w:lvlJc w:val="right"/>
      <w:pPr>
        <w:ind w:left="4320" w:hanging="180"/>
      </w:pPr>
    </w:lvl>
    <w:lvl w:ilvl="6" w:tplc="CD0E47E2">
      <w:start w:val="1"/>
      <w:numFmt w:val="decimal"/>
      <w:lvlText w:val="%7."/>
      <w:lvlJc w:val="left"/>
      <w:pPr>
        <w:ind w:left="5040" w:hanging="360"/>
      </w:pPr>
    </w:lvl>
    <w:lvl w:ilvl="7" w:tplc="0EBEDA36">
      <w:start w:val="1"/>
      <w:numFmt w:val="lowerLetter"/>
      <w:lvlText w:val="%8."/>
      <w:lvlJc w:val="left"/>
      <w:pPr>
        <w:ind w:left="5760" w:hanging="360"/>
      </w:pPr>
    </w:lvl>
    <w:lvl w:ilvl="8" w:tplc="02ACBCC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04B2A"/>
    <w:multiLevelType w:val="hybridMultilevel"/>
    <w:tmpl w:val="8FE8622E"/>
    <w:lvl w:ilvl="0" w:tplc="A562152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84103"/>
    <w:multiLevelType w:val="hybridMultilevel"/>
    <w:tmpl w:val="B10CC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166E4"/>
    <w:multiLevelType w:val="hybridMultilevel"/>
    <w:tmpl w:val="57D2665A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2910FAE"/>
    <w:multiLevelType w:val="hybridMultilevel"/>
    <w:tmpl w:val="E5F69BD6"/>
    <w:lvl w:ilvl="0" w:tplc="A562152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5"/>
  </w:num>
  <w:num w:numId="9">
    <w:abstractNumId w:val="16"/>
  </w:num>
  <w:num w:numId="10">
    <w:abstractNumId w:val="15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4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BBE"/>
    <w:rsid w:val="00005FA3"/>
    <w:rsid w:val="000129DD"/>
    <w:rsid w:val="00013EBF"/>
    <w:rsid w:val="0002231D"/>
    <w:rsid w:val="000233AE"/>
    <w:rsid w:val="00030996"/>
    <w:rsid w:val="00032623"/>
    <w:rsid w:val="00035CD1"/>
    <w:rsid w:val="00047D79"/>
    <w:rsid w:val="00050610"/>
    <w:rsid w:val="00050992"/>
    <w:rsid w:val="0005201D"/>
    <w:rsid w:val="00053376"/>
    <w:rsid w:val="00055198"/>
    <w:rsid w:val="000576E2"/>
    <w:rsid w:val="0007170D"/>
    <w:rsid w:val="00073978"/>
    <w:rsid w:val="000823C4"/>
    <w:rsid w:val="00085FD5"/>
    <w:rsid w:val="00087A9A"/>
    <w:rsid w:val="00097DB2"/>
    <w:rsid w:val="000A0B01"/>
    <w:rsid w:val="000A6CBE"/>
    <w:rsid w:val="000A7448"/>
    <w:rsid w:val="000B35B0"/>
    <w:rsid w:val="000B4103"/>
    <w:rsid w:val="000C015C"/>
    <w:rsid w:val="000C711F"/>
    <w:rsid w:val="000D0753"/>
    <w:rsid w:val="000E2DF0"/>
    <w:rsid w:val="000F2C50"/>
    <w:rsid w:val="000F3BD6"/>
    <w:rsid w:val="00103743"/>
    <w:rsid w:val="00112C73"/>
    <w:rsid w:val="00120573"/>
    <w:rsid w:val="00127FDA"/>
    <w:rsid w:val="0013104E"/>
    <w:rsid w:val="001353E8"/>
    <w:rsid w:val="00137412"/>
    <w:rsid w:val="0014389E"/>
    <w:rsid w:val="00144EE5"/>
    <w:rsid w:val="00165162"/>
    <w:rsid w:val="0017013F"/>
    <w:rsid w:val="001722CC"/>
    <w:rsid w:val="0017539B"/>
    <w:rsid w:val="0019746C"/>
    <w:rsid w:val="001A17AF"/>
    <w:rsid w:val="001B3A5A"/>
    <w:rsid w:val="001C19B6"/>
    <w:rsid w:val="001C3579"/>
    <w:rsid w:val="001C62B9"/>
    <w:rsid w:val="001D795C"/>
    <w:rsid w:val="001F6198"/>
    <w:rsid w:val="00200E95"/>
    <w:rsid w:val="00204BF9"/>
    <w:rsid w:val="0020548E"/>
    <w:rsid w:val="002120C1"/>
    <w:rsid w:val="002261DE"/>
    <w:rsid w:val="00235B81"/>
    <w:rsid w:val="00244116"/>
    <w:rsid w:val="00244494"/>
    <w:rsid w:val="00261765"/>
    <w:rsid w:val="002655B6"/>
    <w:rsid w:val="002722CE"/>
    <w:rsid w:val="00283BBF"/>
    <w:rsid w:val="00285CB2"/>
    <w:rsid w:val="00292839"/>
    <w:rsid w:val="00293C7E"/>
    <w:rsid w:val="00295DC1"/>
    <w:rsid w:val="002A07DD"/>
    <w:rsid w:val="002C58F0"/>
    <w:rsid w:val="002D41C5"/>
    <w:rsid w:val="002D5B59"/>
    <w:rsid w:val="002E3B05"/>
    <w:rsid w:val="002E5D26"/>
    <w:rsid w:val="002E5FAE"/>
    <w:rsid w:val="002E6E12"/>
    <w:rsid w:val="002E7FD8"/>
    <w:rsid w:val="00304835"/>
    <w:rsid w:val="0031065B"/>
    <w:rsid w:val="00311AE4"/>
    <w:rsid w:val="00313BAD"/>
    <w:rsid w:val="00320CFD"/>
    <w:rsid w:val="00321986"/>
    <w:rsid w:val="003278D0"/>
    <w:rsid w:val="0033118A"/>
    <w:rsid w:val="00333392"/>
    <w:rsid w:val="003356EA"/>
    <w:rsid w:val="00340F8D"/>
    <w:rsid w:val="00375A4E"/>
    <w:rsid w:val="00381DE9"/>
    <w:rsid w:val="00384BDF"/>
    <w:rsid w:val="00393030"/>
    <w:rsid w:val="003A0524"/>
    <w:rsid w:val="003A204D"/>
    <w:rsid w:val="003B3D9B"/>
    <w:rsid w:val="003C26F0"/>
    <w:rsid w:val="003C2AFA"/>
    <w:rsid w:val="003C2E3C"/>
    <w:rsid w:val="003C4EB8"/>
    <w:rsid w:val="003D61BE"/>
    <w:rsid w:val="003D687C"/>
    <w:rsid w:val="003F3764"/>
    <w:rsid w:val="00415B63"/>
    <w:rsid w:val="00423BBE"/>
    <w:rsid w:val="00424EBF"/>
    <w:rsid w:val="004262F7"/>
    <w:rsid w:val="004337BD"/>
    <w:rsid w:val="00454042"/>
    <w:rsid w:val="00463334"/>
    <w:rsid w:val="004760CF"/>
    <w:rsid w:val="00477B86"/>
    <w:rsid w:val="0049256F"/>
    <w:rsid w:val="00494F2A"/>
    <w:rsid w:val="00495EE0"/>
    <w:rsid w:val="004A182A"/>
    <w:rsid w:val="004A6E51"/>
    <w:rsid w:val="004B0712"/>
    <w:rsid w:val="004C15D7"/>
    <w:rsid w:val="004C6182"/>
    <w:rsid w:val="004D272D"/>
    <w:rsid w:val="004D4D9B"/>
    <w:rsid w:val="004E48A0"/>
    <w:rsid w:val="004E7DEE"/>
    <w:rsid w:val="004F58CF"/>
    <w:rsid w:val="004F78C2"/>
    <w:rsid w:val="00501F60"/>
    <w:rsid w:val="005029E7"/>
    <w:rsid w:val="00520A71"/>
    <w:rsid w:val="00523132"/>
    <w:rsid w:val="005271AF"/>
    <w:rsid w:val="005354BB"/>
    <w:rsid w:val="005411AC"/>
    <w:rsid w:val="00542229"/>
    <w:rsid w:val="00544478"/>
    <w:rsid w:val="00546BB5"/>
    <w:rsid w:val="00552A81"/>
    <w:rsid w:val="005676EE"/>
    <w:rsid w:val="00571C41"/>
    <w:rsid w:val="0058355A"/>
    <w:rsid w:val="00584334"/>
    <w:rsid w:val="00584C24"/>
    <w:rsid w:val="00592711"/>
    <w:rsid w:val="00597478"/>
    <w:rsid w:val="005D550A"/>
    <w:rsid w:val="005D65D7"/>
    <w:rsid w:val="005D79E9"/>
    <w:rsid w:val="005E29E6"/>
    <w:rsid w:val="005E37AF"/>
    <w:rsid w:val="005E5044"/>
    <w:rsid w:val="005E6284"/>
    <w:rsid w:val="005F69A1"/>
    <w:rsid w:val="00642B69"/>
    <w:rsid w:val="00652ECD"/>
    <w:rsid w:val="00653B7A"/>
    <w:rsid w:val="006679A6"/>
    <w:rsid w:val="00671913"/>
    <w:rsid w:val="00681F44"/>
    <w:rsid w:val="00697D28"/>
    <w:rsid w:val="006A6908"/>
    <w:rsid w:val="006C43EB"/>
    <w:rsid w:val="006C55D1"/>
    <w:rsid w:val="006C61E0"/>
    <w:rsid w:val="006E3224"/>
    <w:rsid w:val="006E4951"/>
    <w:rsid w:val="006E778E"/>
    <w:rsid w:val="006F19D2"/>
    <w:rsid w:val="006F4D0E"/>
    <w:rsid w:val="007004AB"/>
    <w:rsid w:val="00722B91"/>
    <w:rsid w:val="007240F7"/>
    <w:rsid w:val="00732C74"/>
    <w:rsid w:val="00736208"/>
    <w:rsid w:val="00740985"/>
    <w:rsid w:val="00744D03"/>
    <w:rsid w:val="007521F6"/>
    <w:rsid w:val="00752411"/>
    <w:rsid w:val="00752C1F"/>
    <w:rsid w:val="007548E4"/>
    <w:rsid w:val="00773C92"/>
    <w:rsid w:val="00780107"/>
    <w:rsid w:val="00792E45"/>
    <w:rsid w:val="007A3CFB"/>
    <w:rsid w:val="007B21A2"/>
    <w:rsid w:val="007B6F86"/>
    <w:rsid w:val="007D1323"/>
    <w:rsid w:val="007D3E3E"/>
    <w:rsid w:val="007D78FC"/>
    <w:rsid w:val="007E0A9B"/>
    <w:rsid w:val="007F5246"/>
    <w:rsid w:val="007F6623"/>
    <w:rsid w:val="00802B98"/>
    <w:rsid w:val="00805E6D"/>
    <w:rsid w:val="00807478"/>
    <w:rsid w:val="008102F5"/>
    <w:rsid w:val="00821973"/>
    <w:rsid w:val="00822BB1"/>
    <w:rsid w:val="00842479"/>
    <w:rsid w:val="008519FB"/>
    <w:rsid w:val="00855DB3"/>
    <w:rsid w:val="0085682A"/>
    <w:rsid w:val="00866D7F"/>
    <w:rsid w:val="00877ABE"/>
    <w:rsid w:val="008929F4"/>
    <w:rsid w:val="008946D5"/>
    <w:rsid w:val="00897446"/>
    <w:rsid w:val="008A1DCB"/>
    <w:rsid w:val="008B4223"/>
    <w:rsid w:val="008B55BB"/>
    <w:rsid w:val="008C2A6B"/>
    <w:rsid w:val="008C6960"/>
    <w:rsid w:val="008E11EA"/>
    <w:rsid w:val="008E3810"/>
    <w:rsid w:val="00901879"/>
    <w:rsid w:val="00903218"/>
    <w:rsid w:val="009049C6"/>
    <w:rsid w:val="00924888"/>
    <w:rsid w:val="00925FA6"/>
    <w:rsid w:val="00931B08"/>
    <w:rsid w:val="009456AC"/>
    <w:rsid w:val="00947090"/>
    <w:rsid w:val="00950E14"/>
    <w:rsid w:val="00960A53"/>
    <w:rsid w:val="009616AA"/>
    <w:rsid w:val="009773AA"/>
    <w:rsid w:val="00980247"/>
    <w:rsid w:val="00987990"/>
    <w:rsid w:val="009A6F0D"/>
    <w:rsid w:val="009B0354"/>
    <w:rsid w:val="009C794C"/>
    <w:rsid w:val="009D57B9"/>
    <w:rsid w:val="009D6511"/>
    <w:rsid w:val="009E4C52"/>
    <w:rsid w:val="009F00A8"/>
    <w:rsid w:val="009F17AD"/>
    <w:rsid w:val="00A01705"/>
    <w:rsid w:val="00A11DA8"/>
    <w:rsid w:val="00A13D24"/>
    <w:rsid w:val="00A1710D"/>
    <w:rsid w:val="00A20D58"/>
    <w:rsid w:val="00A23630"/>
    <w:rsid w:val="00A2503D"/>
    <w:rsid w:val="00A32887"/>
    <w:rsid w:val="00A43751"/>
    <w:rsid w:val="00A441B7"/>
    <w:rsid w:val="00A537CF"/>
    <w:rsid w:val="00A564DC"/>
    <w:rsid w:val="00A617BB"/>
    <w:rsid w:val="00A63CE4"/>
    <w:rsid w:val="00A77E39"/>
    <w:rsid w:val="00A81F2D"/>
    <w:rsid w:val="00A95C8A"/>
    <w:rsid w:val="00A96736"/>
    <w:rsid w:val="00A974E7"/>
    <w:rsid w:val="00AB1013"/>
    <w:rsid w:val="00AC4C61"/>
    <w:rsid w:val="00AC5378"/>
    <w:rsid w:val="00AD4C42"/>
    <w:rsid w:val="00AE3D0E"/>
    <w:rsid w:val="00AE6C38"/>
    <w:rsid w:val="00AF031E"/>
    <w:rsid w:val="00B0180B"/>
    <w:rsid w:val="00B37343"/>
    <w:rsid w:val="00B442FE"/>
    <w:rsid w:val="00B51189"/>
    <w:rsid w:val="00B56E4C"/>
    <w:rsid w:val="00B60ED4"/>
    <w:rsid w:val="00B64E59"/>
    <w:rsid w:val="00B674DD"/>
    <w:rsid w:val="00B74F3B"/>
    <w:rsid w:val="00B811AC"/>
    <w:rsid w:val="00B84E45"/>
    <w:rsid w:val="00B9045C"/>
    <w:rsid w:val="00BA1D08"/>
    <w:rsid w:val="00BA62D5"/>
    <w:rsid w:val="00BB248D"/>
    <w:rsid w:val="00BB4EC2"/>
    <w:rsid w:val="00BB5EA2"/>
    <w:rsid w:val="00BD168B"/>
    <w:rsid w:val="00BD3EFD"/>
    <w:rsid w:val="00BD5963"/>
    <w:rsid w:val="00BF333D"/>
    <w:rsid w:val="00BF4BB1"/>
    <w:rsid w:val="00C031B5"/>
    <w:rsid w:val="00C17774"/>
    <w:rsid w:val="00C2418C"/>
    <w:rsid w:val="00C2458D"/>
    <w:rsid w:val="00C3208A"/>
    <w:rsid w:val="00C34CD1"/>
    <w:rsid w:val="00C42F77"/>
    <w:rsid w:val="00C44004"/>
    <w:rsid w:val="00C44B1D"/>
    <w:rsid w:val="00C506ED"/>
    <w:rsid w:val="00C535FD"/>
    <w:rsid w:val="00C54A67"/>
    <w:rsid w:val="00C7281A"/>
    <w:rsid w:val="00C73D0F"/>
    <w:rsid w:val="00C80B3D"/>
    <w:rsid w:val="00C92316"/>
    <w:rsid w:val="00C92964"/>
    <w:rsid w:val="00C92DCB"/>
    <w:rsid w:val="00C93A8D"/>
    <w:rsid w:val="00CA4762"/>
    <w:rsid w:val="00CA53C4"/>
    <w:rsid w:val="00CA79FC"/>
    <w:rsid w:val="00CB14D6"/>
    <w:rsid w:val="00CB2CBF"/>
    <w:rsid w:val="00CE55C5"/>
    <w:rsid w:val="00CE7066"/>
    <w:rsid w:val="00CF0A6E"/>
    <w:rsid w:val="00CF118B"/>
    <w:rsid w:val="00D00091"/>
    <w:rsid w:val="00D0196C"/>
    <w:rsid w:val="00D239D4"/>
    <w:rsid w:val="00D27C34"/>
    <w:rsid w:val="00D3186A"/>
    <w:rsid w:val="00D36DF5"/>
    <w:rsid w:val="00D407AA"/>
    <w:rsid w:val="00D42BDF"/>
    <w:rsid w:val="00D44119"/>
    <w:rsid w:val="00D46FCA"/>
    <w:rsid w:val="00D50145"/>
    <w:rsid w:val="00D6523B"/>
    <w:rsid w:val="00D67614"/>
    <w:rsid w:val="00D72A99"/>
    <w:rsid w:val="00D822EB"/>
    <w:rsid w:val="00D85149"/>
    <w:rsid w:val="00D91107"/>
    <w:rsid w:val="00D9176B"/>
    <w:rsid w:val="00D9232F"/>
    <w:rsid w:val="00D9765E"/>
    <w:rsid w:val="00DA485E"/>
    <w:rsid w:val="00DB0997"/>
    <w:rsid w:val="00DB1D1B"/>
    <w:rsid w:val="00DC1745"/>
    <w:rsid w:val="00DC1C02"/>
    <w:rsid w:val="00DC235A"/>
    <w:rsid w:val="00DC4905"/>
    <w:rsid w:val="00DD5E93"/>
    <w:rsid w:val="00DF1A95"/>
    <w:rsid w:val="00DF3337"/>
    <w:rsid w:val="00E02F29"/>
    <w:rsid w:val="00E15FB2"/>
    <w:rsid w:val="00E341BD"/>
    <w:rsid w:val="00E37E21"/>
    <w:rsid w:val="00E37EED"/>
    <w:rsid w:val="00E57A59"/>
    <w:rsid w:val="00E62F6F"/>
    <w:rsid w:val="00E6636C"/>
    <w:rsid w:val="00E85069"/>
    <w:rsid w:val="00EA04A2"/>
    <w:rsid w:val="00EA32E7"/>
    <w:rsid w:val="00EB0033"/>
    <w:rsid w:val="00EB593C"/>
    <w:rsid w:val="00EB60F5"/>
    <w:rsid w:val="00EC10EC"/>
    <w:rsid w:val="00EC2906"/>
    <w:rsid w:val="00ED1F98"/>
    <w:rsid w:val="00ED749C"/>
    <w:rsid w:val="00EE406E"/>
    <w:rsid w:val="00EE4A05"/>
    <w:rsid w:val="00F04D02"/>
    <w:rsid w:val="00F112EC"/>
    <w:rsid w:val="00F138E3"/>
    <w:rsid w:val="00F16056"/>
    <w:rsid w:val="00F217D2"/>
    <w:rsid w:val="00F42BBD"/>
    <w:rsid w:val="00F432B7"/>
    <w:rsid w:val="00F5253F"/>
    <w:rsid w:val="00F57B54"/>
    <w:rsid w:val="00F64701"/>
    <w:rsid w:val="00F65272"/>
    <w:rsid w:val="00F944C7"/>
    <w:rsid w:val="00FA50E7"/>
    <w:rsid w:val="00FC34AD"/>
    <w:rsid w:val="00FC5830"/>
    <w:rsid w:val="00FE2CEA"/>
    <w:rsid w:val="00FE3516"/>
    <w:rsid w:val="00FF370A"/>
    <w:rsid w:val="01DA425D"/>
    <w:rsid w:val="030723C0"/>
    <w:rsid w:val="04A668F6"/>
    <w:rsid w:val="07DA94E3"/>
    <w:rsid w:val="09766544"/>
    <w:rsid w:val="0BE5C63B"/>
    <w:rsid w:val="0FE27F9A"/>
    <w:rsid w:val="106B591C"/>
    <w:rsid w:val="109E658E"/>
    <w:rsid w:val="11C8043B"/>
    <w:rsid w:val="124C365D"/>
    <w:rsid w:val="15883215"/>
    <w:rsid w:val="19242052"/>
    <w:rsid w:val="1971369D"/>
    <w:rsid w:val="1EAF4F93"/>
    <w:rsid w:val="1FDCFE09"/>
    <w:rsid w:val="21EF818C"/>
    <w:rsid w:val="22430CF8"/>
    <w:rsid w:val="225978CA"/>
    <w:rsid w:val="234C06D1"/>
    <w:rsid w:val="2491729B"/>
    <w:rsid w:val="251303B4"/>
    <w:rsid w:val="25A9D64B"/>
    <w:rsid w:val="28B24E7C"/>
    <w:rsid w:val="2AD6147D"/>
    <w:rsid w:val="2BFB056A"/>
    <w:rsid w:val="2C1917CF"/>
    <w:rsid w:val="2D4C7F74"/>
    <w:rsid w:val="2EA17AA2"/>
    <w:rsid w:val="2EE84FD5"/>
    <w:rsid w:val="2FADA8ED"/>
    <w:rsid w:val="3011617C"/>
    <w:rsid w:val="31FF989A"/>
    <w:rsid w:val="32885953"/>
    <w:rsid w:val="361D5EB3"/>
    <w:rsid w:val="37DCEB58"/>
    <w:rsid w:val="38935568"/>
    <w:rsid w:val="39373F89"/>
    <w:rsid w:val="3A9320F5"/>
    <w:rsid w:val="3AABAB8C"/>
    <w:rsid w:val="3B8406FD"/>
    <w:rsid w:val="3C3401F1"/>
    <w:rsid w:val="3C771F55"/>
    <w:rsid w:val="3C79FCE0"/>
    <w:rsid w:val="3D3B1D78"/>
    <w:rsid w:val="3E566631"/>
    <w:rsid w:val="3F55A184"/>
    <w:rsid w:val="3F6BA2B3"/>
    <w:rsid w:val="3F6EC9E1"/>
    <w:rsid w:val="40479E0F"/>
    <w:rsid w:val="4593EB56"/>
    <w:rsid w:val="46454B68"/>
    <w:rsid w:val="46B8A5FB"/>
    <w:rsid w:val="48A555E5"/>
    <w:rsid w:val="4EBBCA5A"/>
    <w:rsid w:val="500DEDD5"/>
    <w:rsid w:val="50973F6D"/>
    <w:rsid w:val="5354F8F8"/>
    <w:rsid w:val="56B5A168"/>
    <w:rsid w:val="56CEC9C5"/>
    <w:rsid w:val="56D37FD0"/>
    <w:rsid w:val="5989B56D"/>
    <w:rsid w:val="5A0170E3"/>
    <w:rsid w:val="5BA23AE8"/>
    <w:rsid w:val="5C3FEB0A"/>
    <w:rsid w:val="5EBD8C1F"/>
    <w:rsid w:val="5F9E760C"/>
    <w:rsid w:val="602D5B1D"/>
    <w:rsid w:val="605C83AE"/>
    <w:rsid w:val="60A610DA"/>
    <w:rsid w:val="6245E459"/>
    <w:rsid w:val="686F8319"/>
    <w:rsid w:val="69C5589F"/>
    <w:rsid w:val="6A0365F4"/>
    <w:rsid w:val="6BDFD726"/>
    <w:rsid w:val="6D784F26"/>
    <w:rsid w:val="6FD0C128"/>
    <w:rsid w:val="73830D2F"/>
    <w:rsid w:val="7A75ED3A"/>
    <w:rsid w:val="7ABFDC57"/>
    <w:rsid w:val="7CB25B3A"/>
    <w:rsid w:val="7CECE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E0EC6"/>
  <w15:docId w15:val="{3F67D564-8241-492F-A893-494C06C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BB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0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753"/>
    <w:rPr>
      <w:rFonts w:ascii="Tahoma" w:hAnsi="Tahoma" w:cs="Tahoma"/>
      <w:sz w:val="16"/>
      <w:szCs w:val="16"/>
    </w:rPr>
  </w:style>
  <w:style w:type="paragraph" w:customStyle="1" w:styleId="Textoindependiente1">
    <w:name w:val="Texto independiente1"/>
    <w:rsid w:val="00423BBE"/>
    <w:pPr>
      <w:spacing w:after="0" w:line="360" w:lineRule="auto"/>
      <w:jc w:val="both"/>
      <w:outlineLvl w:val="0"/>
    </w:pPr>
    <w:rPr>
      <w:rFonts w:ascii="Arial" w:eastAsia="ヒラギノ角ゴ Pro W3" w:hAnsi="Arial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qFormat/>
    <w:rsid w:val="00423BBE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0"/>
      <w:szCs w:val="20"/>
      <w:lang w:val="es-ES_tradnl" w:eastAsia="es-ES"/>
    </w:rPr>
  </w:style>
  <w:style w:type="character" w:customStyle="1" w:styleId="Hipervnculo1">
    <w:name w:val="Hipervínculo1"/>
    <w:rsid w:val="00423BBE"/>
    <w:rPr>
      <w:color w:val="0000FF"/>
      <w:sz w:val="20"/>
      <w:u w:val="single"/>
    </w:rPr>
  </w:style>
  <w:style w:type="character" w:customStyle="1" w:styleId="Textoennegrita1">
    <w:name w:val="Texto en negrita1"/>
    <w:rsid w:val="00423BBE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Textoindependiente21">
    <w:name w:val="Texto independiente 21"/>
    <w:rsid w:val="00423BBE"/>
    <w:pPr>
      <w:spacing w:after="0" w:line="360" w:lineRule="auto"/>
      <w:jc w:val="both"/>
      <w:outlineLvl w:val="0"/>
    </w:pPr>
    <w:rPr>
      <w:rFonts w:ascii="Arial Bold" w:eastAsia="ヒラギノ角ゴ Pro W3" w:hAnsi="Arial Bold" w:cs="Times New Roman"/>
      <w:color w:val="000000"/>
      <w:sz w:val="24"/>
      <w:szCs w:val="20"/>
      <w:lang w:val="es-ES_tradnl" w:eastAsia="es-ES"/>
    </w:rPr>
  </w:style>
  <w:style w:type="character" w:styleId="Hipervnculo">
    <w:name w:val="Hyperlink"/>
    <w:rsid w:val="00423BBE"/>
    <w:rPr>
      <w:color w:val="0000FF"/>
      <w:u w:val="single"/>
    </w:rPr>
  </w:style>
  <w:style w:type="paragraph" w:customStyle="1" w:styleId="foral-f-parrafo-c">
    <w:name w:val="foral-f-parrafo-c"/>
    <w:basedOn w:val="Normal"/>
    <w:rsid w:val="00423BBE"/>
    <w:pPr>
      <w:spacing w:after="240"/>
    </w:pPr>
    <w:rPr>
      <w:rFonts w:ascii="Times New Roman" w:eastAsia="Times New Roman" w:hAnsi="Times New Roman"/>
      <w:color w:val="auto"/>
      <w:lang w:val="es-ES" w:eastAsia="es-ES"/>
    </w:rPr>
  </w:style>
  <w:style w:type="paragraph" w:customStyle="1" w:styleId="Default">
    <w:name w:val="Default"/>
    <w:rsid w:val="00340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13B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3B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3BAD"/>
    <w:rPr>
      <w:rFonts w:ascii="Lucida Grande" w:eastAsia="ヒラギノ角ゴ Pro W3" w:hAnsi="Lucida Grande" w:cs="Times New Roman"/>
      <w:color w:val="00000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3B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3BAD"/>
    <w:rPr>
      <w:rFonts w:ascii="Lucida Grande" w:eastAsia="ヒラギノ角ゴ Pro W3" w:hAnsi="Lucida Grande" w:cs="Times New Roman"/>
      <w:b/>
      <w:bCs/>
      <w:color w:val="000000"/>
      <w:sz w:val="20"/>
      <w:szCs w:val="20"/>
      <w:lang w:val="es-ES_tradnl"/>
    </w:rPr>
  </w:style>
  <w:style w:type="character" w:styleId="Textoennegrita">
    <w:name w:val="Strong"/>
    <w:uiPriority w:val="22"/>
    <w:qFormat/>
    <w:rsid w:val="00415B63"/>
    <w:rPr>
      <w:b/>
      <w:bCs/>
    </w:rPr>
  </w:style>
  <w:style w:type="character" w:styleId="nfasis">
    <w:name w:val="Emphasis"/>
    <w:uiPriority w:val="20"/>
    <w:qFormat/>
    <w:rsid w:val="00415B63"/>
    <w:rPr>
      <w:i/>
      <w:iCs/>
    </w:rPr>
  </w:style>
  <w:style w:type="paragraph" w:customStyle="1" w:styleId="Piedepgina1">
    <w:name w:val="Pie de página1"/>
    <w:rsid w:val="00321986"/>
    <w:pPr>
      <w:tabs>
        <w:tab w:val="center" w:pos="4252"/>
        <w:tab w:val="right" w:pos="8504"/>
      </w:tabs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D550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4D9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F3764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es-ES" w:eastAsia="es-ES_tradnl"/>
    </w:rPr>
  </w:style>
  <w:style w:type="character" w:customStyle="1" w:styleId="normaltextrun">
    <w:name w:val="normaltextrun"/>
    <w:basedOn w:val="Fuentedeprrafopredeter"/>
    <w:rsid w:val="003F3764"/>
  </w:style>
  <w:style w:type="character" w:customStyle="1" w:styleId="eop">
    <w:name w:val="eop"/>
    <w:basedOn w:val="Fuentedeprrafopredeter"/>
    <w:rsid w:val="003F3764"/>
  </w:style>
  <w:style w:type="character" w:customStyle="1" w:styleId="tabchar">
    <w:name w:val="tabchar"/>
    <w:basedOn w:val="Fuentedeprrafopredeter"/>
    <w:rsid w:val="003F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9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82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2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0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83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8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2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06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50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5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pm56q\Desktop\PLANTILLA%20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4AB8C336F8274EAF103D2135AC16D5" ma:contentTypeVersion="13" ma:contentTypeDescription="Crear nuevo documento." ma:contentTypeScope="" ma:versionID="d963e3c8abace4d84a679dd7944dc3e2">
  <xsd:schema xmlns:xsd="http://www.w3.org/2001/XMLSchema" xmlns:xs="http://www.w3.org/2001/XMLSchema" xmlns:p="http://schemas.microsoft.com/office/2006/metadata/properties" xmlns:ns2="a9034f13-189d-4a37-9162-438bf0541ba7" xmlns:ns3="8e9312f8-574c-49aa-9a15-5c542fa174e5" targetNamespace="http://schemas.microsoft.com/office/2006/metadata/properties" ma:root="true" ma:fieldsID="a9019f7afd8568f196b4507b3afd1acd" ns2:_="" ns3:_="">
    <xsd:import namespace="a9034f13-189d-4a37-9162-438bf0541ba7"/>
    <xsd:import namespace="8e9312f8-574c-49aa-9a15-5c542fa17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4f13-189d-4a37-9162-438bf0541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12f8-574c-49aa-9a15-5c542fa17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69013EB-8B93-4306-86D2-3FDF0106F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6702E-0939-4402-A5B6-387C20193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4f13-189d-4a37-9162-438bf0541ba7"/>
    <ds:schemaRef ds:uri="8e9312f8-574c-49aa-9a15-5c542fa17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F086D-5382-43DC-89CF-52FE85774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02EF56-FE09-1D48-A564-7726202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C:\Users\mpm56q\Desktop\PLANTILLA ICA.dotx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Maravillas Perez Moya</dc:creator>
  <cp:keywords/>
  <cp:lastModifiedBy>Microsoft Office User</cp:lastModifiedBy>
  <cp:revision>2</cp:revision>
  <cp:lastPrinted>2020-07-17T16:32:00Z</cp:lastPrinted>
  <dcterms:created xsi:type="dcterms:W3CDTF">2021-09-12T15:46:00Z</dcterms:created>
  <dcterms:modified xsi:type="dcterms:W3CDTF">2021-09-12T15:46:00Z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-1516857446</vt:i4>
  </property>
  <property fmtid="{D5CDD505-2E9C-101B-9397-08002B2CF9AE}" pid="3" name="ContentTypeId">
    <vt:lpwstr>0x010100774AB8C336F8274EAF103D2135AC16D5</vt:lpwstr>
  </property>
  <property fmtid="{D5CDD505-2E9C-101B-9397-08002B2CF9AE}" pid="4" name="Order">
    <vt:r8>5197200</vt:r8>
  </property>
</Properties>
</file>